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广东医科大学顺德妇女儿童医院（佛山市顺德区妇幼保健院）</w:t>
            </w:r>
          </w:p>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马岗新址园区工程建设项目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C93151C"/>
    <w:rsid w:val="14F11F35"/>
    <w:rsid w:val="2C997736"/>
    <w:rsid w:val="3F4F6EAA"/>
    <w:rsid w:val="44EB321A"/>
    <w:rsid w:val="53A611B5"/>
    <w:rsid w:val="58A07BDD"/>
    <w:rsid w:val="6D535020"/>
    <w:rsid w:val="71EB77EB"/>
    <w:rsid w:val="7F180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林嘉欢</cp:lastModifiedBy>
  <dcterms:modified xsi:type="dcterms:W3CDTF">2021-12-30T07:03:33Z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A3C3615BFC17490B9E20EB57CE35FFCF</vt:lpwstr>
  </property>
</Properties>
</file>